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BBF85" w14:textId="2B94F8AB" w:rsidR="00151699" w:rsidRPr="00D00492" w:rsidRDefault="002C54EF" w:rsidP="00D00492">
      <w:r w:rsidRPr="00AB7FDB">
        <w:rPr>
          <w:noProof/>
        </w:rPr>
        <mc:AlternateContent>
          <mc:Choice Requires="wps">
            <w:drawing>
              <wp:anchor distT="0" distB="0" distL="114300" distR="114300" simplePos="0" relativeHeight="251659264" behindDoc="0" locked="0" layoutInCell="1" allowOverlap="1" wp14:anchorId="7EC2AA19" wp14:editId="5037C6FD">
                <wp:simplePos x="0" y="0"/>
                <wp:positionH relativeFrom="column">
                  <wp:posOffset>3032760</wp:posOffset>
                </wp:positionH>
                <wp:positionV relativeFrom="paragraph">
                  <wp:posOffset>495300</wp:posOffset>
                </wp:positionV>
                <wp:extent cx="206502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65020" cy="457200"/>
                        </a:xfrm>
                        <a:prstGeom prst="rect">
                          <a:avLst/>
                        </a:prstGeom>
                        <a:solidFill>
                          <a:schemeClr val="lt1"/>
                        </a:solidFill>
                        <a:ln w="6350">
                          <a:noFill/>
                        </a:ln>
                      </wps:spPr>
                      <wps:txbx>
                        <w:txbxContent>
                          <w:p w14:paraId="7F44619A" w14:textId="0A2282BB" w:rsidR="00B83C6E" w:rsidRPr="00AB0DAA" w:rsidRDefault="00B83C6E" w:rsidP="00AB0DAA">
                            <w:pPr>
                              <w:jc w:val="center"/>
                              <w:rPr>
                                <w:sz w:val="40"/>
                                <w:szCs w:val="40"/>
                              </w:rPr>
                            </w:pPr>
                            <w:r w:rsidRPr="00AB0DAA">
                              <w:rPr>
                                <w:sz w:val="40"/>
                                <w:szCs w:val="40"/>
                              </w:rPr>
                              <w:t>Research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2AA19" id="_x0000_t202" coordsize="21600,21600" o:spt="202" path="m,l,21600r21600,l21600,xe">
                <v:stroke joinstyle="miter"/>
                <v:path gradientshapeok="t" o:connecttype="rect"/>
              </v:shapetype>
              <v:shape id="Text Box 2" o:spid="_x0000_s1026" type="#_x0000_t202" style="position:absolute;margin-left:238.8pt;margin-top:39pt;width:16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" fillcolor="white [3201]" stroked="f" strokeweight=".5pt">
                <v:textbox>
                  <w:txbxContent>
                    <w:p w14:paraId="7F44619A" w14:textId="0A2282BB" w:rsidR="00B83C6E" w:rsidRPr="00AB0DAA" w:rsidRDefault="00B83C6E" w:rsidP="00AB0DAA">
                      <w:pPr>
                        <w:jc w:val="center"/>
                        <w:rPr>
                          <w:sz w:val="40"/>
                          <w:szCs w:val="40"/>
                        </w:rPr>
                      </w:pPr>
                      <w:r w:rsidRPr="00AB0DAA">
                        <w:rPr>
                          <w:sz w:val="40"/>
                          <w:szCs w:val="40"/>
                        </w:rPr>
                        <w:t>Research Request</w:t>
                      </w:r>
                    </w:p>
                  </w:txbxContent>
                </v:textbox>
              </v:shape>
            </w:pict>
          </mc:Fallback>
        </mc:AlternateContent>
      </w:r>
      <w:r w:rsidRPr="00AB7FDB">
        <w:rPr>
          <w:noProof/>
        </w:rPr>
        <w:drawing>
          <wp:inline distT="0" distB="0" distL="0" distR="0" wp14:anchorId="7442E040" wp14:editId="03401799">
            <wp:extent cx="1149096" cy="1520952"/>
            <wp:effectExtent l="0" t="0" r="0" b="317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9096" cy="1520952"/>
                    </a:xfrm>
                    <a:prstGeom prst="rect">
                      <a:avLst/>
                    </a:prstGeom>
                  </pic:spPr>
                </pic:pic>
              </a:graphicData>
            </a:graphic>
          </wp:inline>
        </w:drawing>
      </w:r>
    </w:p>
    <w:p w14:paraId="14C182AB" w14:textId="5EBEA93E" w:rsidR="002C54EF" w:rsidRPr="00AB7FDB" w:rsidRDefault="002C54EF" w:rsidP="002C54EF"/>
    <w:p w14:paraId="536FA888" w14:textId="6F393372" w:rsidR="002C54EF" w:rsidRPr="00AB7FDB" w:rsidRDefault="002C54EF" w:rsidP="00E812E6">
      <w:r w:rsidRPr="00AB7FDB">
        <w:t>Research is conducted by a dedicated team of volunteers.  Requests are processed in the order in which they are received.  Please allow 1-3 weeks to answer your inquiry.  Results will be provided via email unless other arrangements are made.</w:t>
      </w:r>
    </w:p>
    <w:p w14:paraId="00778C5C" w14:textId="60C4C50F" w:rsidR="00D51E48" w:rsidRPr="00AB7FDB" w:rsidRDefault="00D51E48" w:rsidP="00E812E6">
      <w:r w:rsidRPr="00AB7FDB">
        <w:t xml:space="preserve">Date  </w:t>
      </w:r>
      <w:sdt>
        <w:sdtPr>
          <w:id w:val="1723865937"/>
          <w:placeholder>
            <w:docPart w:val="E36F34DDA0A746A4B40538C113B15056"/>
          </w:placeholder>
          <w:showingPlcHdr/>
          <w:date>
            <w:dateFormat w:val="M/d/yyyy"/>
            <w:lid w:val="en-US"/>
            <w:storeMappedDataAs w:val="dateTime"/>
            <w:calendar w:val="gregorian"/>
          </w:date>
        </w:sdtPr>
        <w:sdtEndPr/>
        <w:sdtContent>
          <w:r w:rsidRPr="00AB7FDB">
            <w:rPr>
              <w:rStyle w:val="PlaceholderText"/>
            </w:rPr>
            <w:t>Click or tap to enter a date.</w:t>
          </w:r>
        </w:sdtContent>
      </w:sdt>
    </w:p>
    <w:tbl>
      <w:tblPr>
        <w:tblW w:w="0" w:type="auto"/>
        <w:tblLook w:val="04A0" w:firstRow="1" w:lastRow="0" w:firstColumn="1" w:lastColumn="0" w:noHBand="0" w:noVBand="1"/>
      </w:tblPr>
      <w:tblGrid>
        <w:gridCol w:w="936"/>
        <w:gridCol w:w="78"/>
        <w:gridCol w:w="331"/>
        <w:gridCol w:w="2224"/>
        <w:gridCol w:w="751"/>
        <w:gridCol w:w="663"/>
        <w:gridCol w:w="620"/>
        <w:gridCol w:w="622"/>
        <w:gridCol w:w="131"/>
        <w:gridCol w:w="1340"/>
        <w:gridCol w:w="510"/>
        <w:gridCol w:w="2584"/>
      </w:tblGrid>
      <w:tr w:rsidR="003A057C" w14:paraId="074C9B28" w14:textId="77777777" w:rsidTr="00AB0DAA">
        <w:trPr>
          <w:trHeight w:val="395"/>
        </w:trPr>
        <w:tc>
          <w:tcPr>
            <w:tcW w:w="1345" w:type="dxa"/>
            <w:gridSpan w:val="3"/>
          </w:tcPr>
          <w:p w14:paraId="6CDBC832" w14:textId="2542AE80" w:rsidR="003A057C" w:rsidRPr="00AB7FDB" w:rsidRDefault="003A057C" w:rsidP="00AB7FDB">
            <w:r w:rsidRPr="00AB7FDB">
              <w:t>First Name</w:t>
            </w:r>
          </w:p>
        </w:tc>
        <w:tc>
          <w:tcPr>
            <w:tcW w:w="3638" w:type="dxa"/>
            <w:gridSpan w:val="3"/>
            <w:shd w:val="clear" w:color="auto" w:fill="F9FAFD"/>
          </w:tcPr>
          <w:p w14:paraId="469C2877" w14:textId="77777777" w:rsidR="003A057C" w:rsidRPr="00AB7FDB" w:rsidRDefault="003A057C" w:rsidP="00AB7FDB"/>
        </w:tc>
        <w:tc>
          <w:tcPr>
            <w:tcW w:w="1242" w:type="dxa"/>
            <w:gridSpan w:val="2"/>
          </w:tcPr>
          <w:p w14:paraId="6FC93246" w14:textId="422C9E6E" w:rsidR="003A057C" w:rsidRPr="00AB7FDB" w:rsidRDefault="003A057C" w:rsidP="00AB7FDB">
            <w:r w:rsidRPr="00AB7FDB">
              <w:t>Last Name</w:t>
            </w:r>
          </w:p>
        </w:tc>
        <w:tc>
          <w:tcPr>
            <w:tcW w:w="4565" w:type="dxa"/>
            <w:gridSpan w:val="4"/>
            <w:shd w:val="clear" w:color="auto" w:fill="F9FAFD"/>
          </w:tcPr>
          <w:p w14:paraId="149A877E" w14:textId="77777777" w:rsidR="003A057C" w:rsidRPr="00AB7FDB" w:rsidRDefault="003A057C" w:rsidP="00AB7FDB"/>
        </w:tc>
      </w:tr>
      <w:tr w:rsidR="00B31F87" w14:paraId="55518A9E" w14:textId="77777777" w:rsidTr="00AB0DAA">
        <w:trPr>
          <w:trHeight w:val="431"/>
        </w:trPr>
        <w:tc>
          <w:tcPr>
            <w:tcW w:w="1014" w:type="dxa"/>
            <w:gridSpan w:val="2"/>
          </w:tcPr>
          <w:p w14:paraId="6A61B69E" w14:textId="77777777" w:rsidR="00B31F87" w:rsidRPr="00AB7FDB" w:rsidRDefault="00B31F87" w:rsidP="00AB7FDB">
            <w:r w:rsidRPr="00AB7FDB">
              <w:t>Address</w:t>
            </w:r>
          </w:p>
        </w:tc>
        <w:tc>
          <w:tcPr>
            <w:tcW w:w="9776" w:type="dxa"/>
            <w:gridSpan w:val="10"/>
            <w:shd w:val="clear" w:color="auto" w:fill="F9FAFD"/>
          </w:tcPr>
          <w:p w14:paraId="4FA3ADDB" w14:textId="24C310A1" w:rsidR="00B31F87" w:rsidRPr="00AB7FDB" w:rsidRDefault="00B31F87" w:rsidP="00AB7FDB"/>
        </w:tc>
      </w:tr>
      <w:tr w:rsidR="001B4CC8" w14:paraId="138A20AC" w14:textId="77777777" w:rsidTr="00AB0DAA">
        <w:trPr>
          <w:trHeight w:val="440"/>
        </w:trPr>
        <w:tc>
          <w:tcPr>
            <w:tcW w:w="936" w:type="dxa"/>
          </w:tcPr>
          <w:p w14:paraId="343FA3FE" w14:textId="56CB75CC" w:rsidR="001B4CC8" w:rsidRPr="00AB7FDB" w:rsidRDefault="001B4CC8" w:rsidP="00AB7FDB">
            <w:r w:rsidRPr="00AB7FDB">
              <w:t>City</w:t>
            </w:r>
          </w:p>
        </w:tc>
        <w:tc>
          <w:tcPr>
            <w:tcW w:w="4667" w:type="dxa"/>
            <w:gridSpan w:val="6"/>
            <w:shd w:val="clear" w:color="auto" w:fill="F9FAFD"/>
          </w:tcPr>
          <w:p w14:paraId="088323E3" w14:textId="77777777" w:rsidR="001B4CC8" w:rsidRPr="00AB7FDB" w:rsidRDefault="001B4CC8" w:rsidP="00AB7FDB"/>
        </w:tc>
        <w:tc>
          <w:tcPr>
            <w:tcW w:w="753" w:type="dxa"/>
            <w:gridSpan w:val="2"/>
          </w:tcPr>
          <w:p w14:paraId="3C3F4D74" w14:textId="77777777" w:rsidR="001B4CC8" w:rsidRPr="00AB7FDB" w:rsidRDefault="001B4CC8" w:rsidP="00AB7FDB">
            <w:r w:rsidRPr="00AB7FDB">
              <w:t xml:space="preserve">State  </w:t>
            </w:r>
          </w:p>
        </w:tc>
        <w:tc>
          <w:tcPr>
            <w:tcW w:w="1340" w:type="dxa"/>
            <w:shd w:val="clear" w:color="auto" w:fill="F9FAFD"/>
          </w:tcPr>
          <w:p w14:paraId="7B384155" w14:textId="70EFED22" w:rsidR="001B4CC8" w:rsidRPr="00AB7FDB" w:rsidRDefault="001B4CC8" w:rsidP="00AB7FDB"/>
        </w:tc>
        <w:tc>
          <w:tcPr>
            <w:tcW w:w="510" w:type="dxa"/>
          </w:tcPr>
          <w:p w14:paraId="382F5EBA" w14:textId="13523111" w:rsidR="001B4CC8" w:rsidRPr="00AB7FDB" w:rsidRDefault="001B4CC8" w:rsidP="00AB7FDB">
            <w:r w:rsidRPr="00AB7FDB">
              <w:t>Zip</w:t>
            </w:r>
          </w:p>
        </w:tc>
        <w:tc>
          <w:tcPr>
            <w:tcW w:w="2584" w:type="dxa"/>
            <w:shd w:val="clear" w:color="auto" w:fill="F9FAFD"/>
          </w:tcPr>
          <w:p w14:paraId="0A0C439A" w14:textId="22859F2D" w:rsidR="001B4CC8" w:rsidRPr="00AB7FDB" w:rsidRDefault="001B4CC8" w:rsidP="00AB7FDB"/>
        </w:tc>
      </w:tr>
      <w:tr w:rsidR="003A057C" w14:paraId="77F5462E" w14:textId="77777777" w:rsidTr="00AB0DAA">
        <w:trPr>
          <w:trHeight w:val="359"/>
        </w:trPr>
        <w:tc>
          <w:tcPr>
            <w:tcW w:w="1014" w:type="dxa"/>
            <w:gridSpan w:val="2"/>
          </w:tcPr>
          <w:p w14:paraId="35142307" w14:textId="70E31AE0" w:rsidR="003A057C" w:rsidRPr="00AB7FDB" w:rsidRDefault="00EC529A" w:rsidP="00AB7FDB">
            <w:r w:rsidRPr="00AB7FDB">
              <w:t>Phone</w:t>
            </w:r>
          </w:p>
        </w:tc>
        <w:tc>
          <w:tcPr>
            <w:tcW w:w="2555" w:type="dxa"/>
            <w:gridSpan w:val="2"/>
            <w:shd w:val="clear" w:color="auto" w:fill="F9FAFD"/>
          </w:tcPr>
          <w:p w14:paraId="60909464" w14:textId="77777777" w:rsidR="003A057C" w:rsidRPr="00AB7FDB" w:rsidRDefault="003A057C" w:rsidP="00AB7FDB"/>
        </w:tc>
        <w:tc>
          <w:tcPr>
            <w:tcW w:w="751" w:type="dxa"/>
          </w:tcPr>
          <w:p w14:paraId="259999CB" w14:textId="2AB97291" w:rsidR="003A057C" w:rsidRPr="00AB7FDB" w:rsidRDefault="00EC529A" w:rsidP="00AB7FDB">
            <w:r w:rsidRPr="00AB7FDB">
              <w:t>Email</w:t>
            </w:r>
          </w:p>
        </w:tc>
        <w:tc>
          <w:tcPr>
            <w:tcW w:w="6470" w:type="dxa"/>
            <w:gridSpan w:val="7"/>
            <w:shd w:val="clear" w:color="auto" w:fill="F9FAFD"/>
          </w:tcPr>
          <w:p w14:paraId="10ADD5F1" w14:textId="77777777" w:rsidR="003A057C" w:rsidRPr="00AB7FDB" w:rsidRDefault="003A057C" w:rsidP="00AB7FDB"/>
        </w:tc>
      </w:tr>
    </w:tbl>
    <w:p w14:paraId="56431AED" w14:textId="6FBE2392" w:rsidR="00E812E6" w:rsidRPr="00AB7FDB" w:rsidRDefault="00EC529A" w:rsidP="00E812E6">
      <w:r w:rsidRPr="00AB7FDB">
        <w:t xml:space="preserve">    </w:t>
      </w:r>
      <w:r w:rsidR="00F507AF" w:rsidRPr="00AB7FDB">
        <w:t xml:space="preserve">               </w:t>
      </w:r>
      <w:r w:rsidRPr="00AB7FDB">
        <w:t xml:space="preserve">             </w:t>
      </w:r>
      <w:r w:rsidR="00B31F87" w:rsidRPr="00AB7FDB">
        <w:t xml:space="preserve">Everett </w:t>
      </w:r>
      <w:r w:rsidRPr="00AB7FDB">
        <w:t xml:space="preserve">Museum </w:t>
      </w:r>
      <w:r w:rsidR="00D51E48" w:rsidRPr="00AB7FDB">
        <w:t xml:space="preserve">Member       </w:t>
      </w:r>
      <w:r w:rsidR="00F507AF" w:rsidRPr="00AB7FDB">
        <w:t xml:space="preserve">          </w:t>
      </w:r>
      <w:sdt>
        <w:sdtPr>
          <w:id w:val="16056667"/>
          <w14:checkbox>
            <w14:checked w14:val="0"/>
            <w14:checkedState w14:val="2612" w14:font="MS Gothic"/>
            <w14:uncheckedState w14:val="2610" w14:font="MS Gothic"/>
          </w14:checkbox>
        </w:sdtPr>
        <w:sdtEndPr/>
        <w:sdtContent>
          <w:r w:rsidR="00B83C6E" w:rsidRPr="00AB7FDB">
            <w:rPr>
              <w:rFonts w:ascii="Segoe UI Symbol" w:hAnsi="Segoe UI Symbol" w:cs="Segoe UI Symbol"/>
            </w:rPr>
            <w:t>☐</w:t>
          </w:r>
        </w:sdtContent>
      </w:sdt>
      <w:r w:rsidR="00D51E48" w:rsidRPr="00AB7FDB">
        <w:t xml:space="preserve"> Yes</w:t>
      </w:r>
      <w:r w:rsidR="00E812E6" w:rsidRPr="00AB7FDB">
        <w:tab/>
      </w:r>
      <w:sdt>
        <w:sdtPr>
          <w:id w:val="568455853"/>
          <w14:checkbox>
            <w14:checked w14:val="0"/>
            <w14:checkedState w14:val="2612" w14:font="MS Gothic"/>
            <w14:uncheckedState w14:val="2610" w14:font="MS Gothic"/>
          </w14:checkbox>
        </w:sdtPr>
        <w:sdtEndPr/>
        <w:sdtContent>
          <w:r w:rsidR="00E812E6" w:rsidRPr="00AB7FDB">
            <w:rPr>
              <w:rFonts w:ascii="Segoe UI Symbol" w:hAnsi="Segoe UI Symbol" w:cs="Segoe UI Symbol"/>
            </w:rPr>
            <w:t>☐</w:t>
          </w:r>
        </w:sdtContent>
      </w:sdt>
      <w:r w:rsidR="00E812E6" w:rsidRPr="00AB7FDB">
        <w:t xml:space="preserve"> </w:t>
      </w:r>
      <w:r w:rsidR="00D51E48" w:rsidRPr="00AB7FDB">
        <w:t>No</w:t>
      </w:r>
    </w:p>
    <w:p w14:paraId="0D3478EE" w14:textId="6A073BE0" w:rsidR="00E812E6" w:rsidRPr="00AB7FDB" w:rsidRDefault="000F1B24" w:rsidP="00AB7FDB">
      <w:r w:rsidRPr="00AB7FDB">
        <w:t xml:space="preserve">Describe your request: </w:t>
      </w:r>
      <w:proofErr w:type="gramStart"/>
      <w:r w:rsidRPr="00AB7FDB">
        <w:t xml:space="preserve"> </w:t>
      </w:r>
      <w:r w:rsidR="00E812E6" w:rsidRPr="00AB7FDB">
        <w:t xml:space="preserve">  (</w:t>
      </w:r>
      <w:proofErr w:type="gramEnd"/>
      <w:r w:rsidR="00E812E6" w:rsidRPr="00AB7FDB">
        <w:t>Please be as specific as possible.)</w:t>
      </w:r>
    </w:p>
    <w:p w14:paraId="28DFFBEF" w14:textId="00738D20" w:rsidR="00E812E6" w:rsidRPr="00AB7FDB" w:rsidRDefault="00E812E6" w:rsidP="00AB7FDB">
      <w:r w:rsidRPr="00AB7FDB">
        <w:t>What is your specific question or research goal?  Are there specific sources you wish to have checked?  To avoid duplication of research efforts, please list the sources you have already covered.</w:t>
      </w:r>
    </w:p>
    <w:p w14:paraId="6F87E8E1" w14:textId="341B44D2" w:rsidR="00E812E6" w:rsidRPr="00AB7FDB" w:rsidRDefault="00D44953" w:rsidP="00E812E6">
      <w:r w:rsidRPr="00AB7FDB">
        <w:rPr>
          <w:noProof/>
        </w:rPr>
        <mc:AlternateContent>
          <mc:Choice Requires="wps">
            <w:drawing>
              <wp:anchor distT="0" distB="0" distL="114300" distR="114300" simplePos="0" relativeHeight="251660288" behindDoc="0" locked="0" layoutInCell="1" allowOverlap="1" wp14:anchorId="0B00C895" wp14:editId="2618383A">
                <wp:simplePos x="0" y="0"/>
                <wp:positionH relativeFrom="margin">
                  <wp:align>right</wp:align>
                </wp:positionH>
                <wp:positionV relativeFrom="paragraph">
                  <wp:posOffset>62230</wp:posOffset>
                </wp:positionV>
                <wp:extent cx="6751320" cy="3482340"/>
                <wp:effectExtent l="0" t="0" r="11430" b="22860"/>
                <wp:wrapNone/>
                <wp:docPr id="3" name="Text Box 3"/>
                <wp:cNvGraphicFramePr/>
                <a:graphic xmlns:a="http://schemas.openxmlformats.org/drawingml/2006/main">
                  <a:graphicData uri="http://schemas.microsoft.com/office/word/2010/wordprocessingShape">
                    <wps:wsp>
                      <wps:cNvSpPr txBox="1"/>
                      <wps:spPr>
                        <a:xfrm>
                          <a:off x="0" y="0"/>
                          <a:ext cx="6751320" cy="3482340"/>
                        </a:xfrm>
                        <a:prstGeom prst="rect">
                          <a:avLst/>
                        </a:prstGeom>
                        <a:solidFill>
                          <a:schemeClr val="lt1"/>
                        </a:solidFill>
                        <a:ln w="6350">
                          <a:solidFill>
                            <a:prstClr val="black"/>
                          </a:solidFill>
                        </a:ln>
                      </wps:spPr>
                      <wps:txbx>
                        <w:txbxContent>
                          <w:sdt>
                            <w:sdtPr>
                              <w:id w:val="1243990634"/>
                              <w15:repeatingSection/>
                            </w:sdtPr>
                            <w:sdtEndPr/>
                            <w:sdtContent>
                              <w:sdt>
                                <w:sdtPr>
                                  <w:id w:val="1120576811"/>
                                  <w:placeholder>
                                    <w:docPart w:val="DefaultPlaceholder_-1854013435"/>
                                  </w:placeholder>
                                  <w15:repeatingSectionItem/>
                                </w:sdtPr>
                                <w:sdtEndPr/>
                                <w:sdtContent>
                                  <w:p w14:paraId="4B40DAFF" w14:textId="77777777" w:rsidR="00D00492" w:rsidRPr="00AB7FDB" w:rsidRDefault="00D00492" w:rsidP="00AB7FDB"/>
                                  <w:p w14:paraId="2E6D4E0B" w14:textId="77777777" w:rsidR="00D00492" w:rsidRDefault="00D00492" w:rsidP="00AB7FDB"/>
                                  <w:p w14:paraId="6EF8414F" w14:textId="77777777" w:rsidR="00D00492" w:rsidRDefault="00D00492" w:rsidP="00AB7FDB"/>
                                  <w:p w14:paraId="077D1DBA" w14:textId="77777777" w:rsidR="00D00492" w:rsidRDefault="00D00492" w:rsidP="00AB7FDB"/>
                                  <w:p w14:paraId="5F06C3C4" w14:textId="0124C006" w:rsidR="00D00492" w:rsidRDefault="00D00492" w:rsidP="00AB7FDB"/>
                                  <w:p w14:paraId="79E75382" w14:textId="3A7B9E4F" w:rsidR="00EC529A" w:rsidRDefault="00EC529A" w:rsidP="00AB7FDB"/>
                                  <w:p w14:paraId="33751A49" w14:textId="2E7E3757" w:rsidR="00EC529A" w:rsidRDefault="00EC529A" w:rsidP="00AB7FDB"/>
                                  <w:p w14:paraId="3B1DCFC2" w14:textId="01B82670" w:rsidR="00EC529A" w:rsidRDefault="00EC529A" w:rsidP="00AB7FDB"/>
                                  <w:p w14:paraId="10A74BD1" w14:textId="77777777" w:rsidR="00EC529A" w:rsidRDefault="00EC529A" w:rsidP="00AB7FDB"/>
                                  <w:p w14:paraId="573ACF7C" w14:textId="77777777" w:rsidR="00D00492" w:rsidRDefault="00D00492" w:rsidP="00AB7FDB"/>
                                  <w:p w14:paraId="785AB9BB" w14:textId="77777777" w:rsidR="00D00492" w:rsidRDefault="00D00492" w:rsidP="00AB7FDB"/>
                                  <w:p w14:paraId="0D9CC2D9" w14:textId="77777777" w:rsidR="00D00492" w:rsidRDefault="00D00492" w:rsidP="00AB7FDB"/>
                                  <w:p w14:paraId="53373DA1" w14:textId="4B9426AE" w:rsidR="00B83C6E" w:rsidRPr="00AB7FDB" w:rsidRDefault="00D00492" w:rsidP="00AB7FDB">
                                    <w:r>
                                      <w:t xml:space="preserve"> </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0C895" id="Text Box 3" o:spid="_x0000_s1027" type="#_x0000_t202" style="position:absolute;margin-left:480.4pt;margin-top:4.9pt;width:531.6pt;height:274.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" fillcolor="white [3201]" strokeweight=".5pt">
                <v:textbox>
                  <w:txbxContent>
                    <w:sdt>
                      <w:sdtPr>
                        <w:id w:val="1243990634"/>
                        <w15:repeatingSection/>
                      </w:sdtPr>
                      <w:sdtEndPr/>
                      <w:sdtContent>
                        <w:sdt>
                          <w:sdtPr>
                            <w:id w:val="1120576811"/>
                            <w:placeholder>
                              <w:docPart w:val="DefaultPlaceholder_-1854013435"/>
                            </w:placeholder>
                            <w15:repeatingSectionItem/>
                          </w:sdtPr>
                          <w:sdtEndPr/>
                          <w:sdtContent>
                            <w:p w14:paraId="4B40DAFF" w14:textId="77777777" w:rsidR="00D00492" w:rsidRPr="00AB7FDB" w:rsidRDefault="00D00492" w:rsidP="00AB7FDB"/>
                            <w:p w14:paraId="2E6D4E0B" w14:textId="77777777" w:rsidR="00D00492" w:rsidRDefault="00D00492" w:rsidP="00AB7FDB"/>
                            <w:p w14:paraId="6EF8414F" w14:textId="77777777" w:rsidR="00D00492" w:rsidRDefault="00D00492" w:rsidP="00AB7FDB"/>
                            <w:p w14:paraId="077D1DBA" w14:textId="77777777" w:rsidR="00D00492" w:rsidRDefault="00D00492" w:rsidP="00AB7FDB"/>
                            <w:p w14:paraId="5F06C3C4" w14:textId="0124C006" w:rsidR="00D00492" w:rsidRDefault="00D00492" w:rsidP="00AB7FDB"/>
                            <w:p w14:paraId="79E75382" w14:textId="3A7B9E4F" w:rsidR="00EC529A" w:rsidRDefault="00EC529A" w:rsidP="00AB7FDB"/>
                            <w:p w14:paraId="33751A49" w14:textId="2E7E3757" w:rsidR="00EC529A" w:rsidRDefault="00EC529A" w:rsidP="00AB7FDB"/>
                            <w:p w14:paraId="3B1DCFC2" w14:textId="01B82670" w:rsidR="00EC529A" w:rsidRDefault="00EC529A" w:rsidP="00AB7FDB"/>
                            <w:p w14:paraId="10A74BD1" w14:textId="77777777" w:rsidR="00EC529A" w:rsidRDefault="00EC529A" w:rsidP="00AB7FDB"/>
                            <w:p w14:paraId="573ACF7C" w14:textId="77777777" w:rsidR="00D00492" w:rsidRDefault="00D00492" w:rsidP="00AB7FDB"/>
                            <w:p w14:paraId="785AB9BB" w14:textId="77777777" w:rsidR="00D00492" w:rsidRDefault="00D00492" w:rsidP="00AB7FDB"/>
                            <w:p w14:paraId="0D9CC2D9" w14:textId="77777777" w:rsidR="00D00492" w:rsidRDefault="00D00492" w:rsidP="00AB7FDB"/>
                            <w:p w14:paraId="53373DA1" w14:textId="4B9426AE" w:rsidR="00B83C6E" w:rsidRPr="00AB7FDB" w:rsidRDefault="00D00492" w:rsidP="00AB7FDB">
                              <w:r>
                                <w:t xml:space="preserve"> </w:t>
                              </w:r>
                            </w:p>
                          </w:sdtContent>
                        </w:sdt>
                      </w:sdtContent>
                    </w:sdt>
                  </w:txbxContent>
                </v:textbox>
                <w10:wrap anchorx="margin"/>
              </v:shape>
            </w:pict>
          </mc:Fallback>
        </mc:AlternateContent>
      </w:r>
    </w:p>
    <w:p w14:paraId="07304819" w14:textId="53914BEF" w:rsidR="00E812E6" w:rsidRPr="00AB7FDB" w:rsidRDefault="00E812E6" w:rsidP="00E812E6"/>
    <w:p w14:paraId="504DA4AA" w14:textId="7D6F5BA2" w:rsidR="00E812E6" w:rsidRPr="00AB7FDB" w:rsidRDefault="00E812E6" w:rsidP="002C54EF"/>
    <w:p w14:paraId="5F7D9147" w14:textId="77777777" w:rsidR="00E812E6" w:rsidRPr="00AB7FDB" w:rsidRDefault="00E812E6" w:rsidP="002C54EF"/>
    <w:p w14:paraId="4A994229" w14:textId="748BFCA0" w:rsidR="002C54EF" w:rsidRPr="00AB7FDB" w:rsidRDefault="002C54EF" w:rsidP="002C54EF"/>
    <w:p w14:paraId="75B6018E" w14:textId="77777777" w:rsidR="002C54EF" w:rsidRPr="00AB7FDB" w:rsidRDefault="002C54EF" w:rsidP="002C54EF"/>
    <w:sectPr w:rsidR="002C54EF" w:rsidRPr="00AB7FDB" w:rsidSect="00151E8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7A767" w14:textId="77777777" w:rsidR="00C90A98" w:rsidRPr="00D00492" w:rsidRDefault="00C90A98" w:rsidP="00D00492">
      <w:r>
        <w:separator/>
      </w:r>
    </w:p>
  </w:endnote>
  <w:endnote w:type="continuationSeparator" w:id="0">
    <w:p w14:paraId="57D9161E" w14:textId="77777777" w:rsidR="00C90A98" w:rsidRPr="00D00492" w:rsidRDefault="00C90A98" w:rsidP="00D0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A14E6" w14:textId="59C69B4D" w:rsidR="00C33D42" w:rsidRDefault="00C33D42">
    <w:pPr>
      <w:pStyle w:val="Footer"/>
    </w:pPr>
    <w:r>
      <w:t>Rev 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30FE8" w14:textId="77777777" w:rsidR="00C90A98" w:rsidRPr="00D00492" w:rsidRDefault="00C90A98" w:rsidP="00D00492">
      <w:r>
        <w:separator/>
      </w:r>
    </w:p>
  </w:footnote>
  <w:footnote w:type="continuationSeparator" w:id="0">
    <w:p w14:paraId="21A09C95" w14:textId="77777777" w:rsidR="00C90A98" w:rsidRPr="00D00492" w:rsidRDefault="00C90A98" w:rsidP="00D00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EF"/>
    <w:rsid w:val="000864CB"/>
    <w:rsid w:val="000F1B24"/>
    <w:rsid w:val="001428D3"/>
    <w:rsid w:val="00151699"/>
    <w:rsid w:val="00151E88"/>
    <w:rsid w:val="001B4CC8"/>
    <w:rsid w:val="002C54EF"/>
    <w:rsid w:val="003A057C"/>
    <w:rsid w:val="003A5CB2"/>
    <w:rsid w:val="00625453"/>
    <w:rsid w:val="006577FC"/>
    <w:rsid w:val="00757625"/>
    <w:rsid w:val="007800C2"/>
    <w:rsid w:val="007E1C1C"/>
    <w:rsid w:val="008C6AC8"/>
    <w:rsid w:val="008D0AAA"/>
    <w:rsid w:val="00A770D5"/>
    <w:rsid w:val="00AB0DAA"/>
    <w:rsid w:val="00AB7FDB"/>
    <w:rsid w:val="00B31F87"/>
    <w:rsid w:val="00B83C6E"/>
    <w:rsid w:val="00C33D42"/>
    <w:rsid w:val="00C5708E"/>
    <w:rsid w:val="00C90A98"/>
    <w:rsid w:val="00CC1643"/>
    <w:rsid w:val="00CE08ED"/>
    <w:rsid w:val="00D00492"/>
    <w:rsid w:val="00D44953"/>
    <w:rsid w:val="00D51E48"/>
    <w:rsid w:val="00E812E6"/>
    <w:rsid w:val="00EC529A"/>
    <w:rsid w:val="00F507AF"/>
    <w:rsid w:val="00F5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87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2E6"/>
    <w:rPr>
      <w:color w:val="808080"/>
    </w:rPr>
  </w:style>
  <w:style w:type="paragraph" w:styleId="Header">
    <w:name w:val="header"/>
    <w:basedOn w:val="Normal"/>
    <w:link w:val="HeaderChar"/>
    <w:uiPriority w:val="99"/>
    <w:unhideWhenUsed/>
    <w:rsid w:val="00CC1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43"/>
  </w:style>
  <w:style w:type="paragraph" w:styleId="Footer">
    <w:name w:val="footer"/>
    <w:basedOn w:val="Normal"/>
    <w:link w:val="FooterChar"/>
    <w:uiPriority w:val="99"/>
    <w:unhideWhenUsed/>
    <w:rsid w:val="00CC1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43"/>
  </w:style>
  <w:style w:type="table" w:styleId="TableGrid">
    <w:name w:val="Table Grid"/>
    <w:basedOn w:val="TableNormal"/>
    <w:uiPriority w:val="39"/>
    <w:locked/>
    <w:rsid w:val="00D5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5"/>
        <w:category>
          <w:name w:val="General"/>
          <w:gallery w:val="placeholder"/>
        </w:category>
        <w:types>
          <w:type w:val="bbPlcHdr"/>
        </w:types>
        <w:behaviors>
          <w:behavior w:val="content"/>
        </w:behaviors>
        <w:guid w:val="{73A938E3-B4AC-4D67-9988-92B76C8881F5}"/>
      </w:docPartPr>
      <w:docPartBody>
        <w:p w:rsidR="004B692F" w:rsidRDefault="00AC3CEF">
          <w:r w:rsidRPr="00824EE8">
            <w:rPr>
              <w:rStyle w:val="PlaceholderText"/>
            </w:rPr>
            <w:t>Enter any content that you want to repeat, including other content controls. You can also insert this control around table rows in order to repeat parts of a table.</w:t>
          </w:r>
        </w:p>
      </w:docPartBody>
    </w:docPart>
    <w:docPart>
      <w:docPartPr>
        <w:name w:val="E36F34DDA0A746A4B40538C113B15056"/>
        <w:category>
          <w:name w:val="General"/>
          <w:gallery w:val="placeholder"/>
        </w:category>
        <w:types>
          <w:type w:val="bbPlcHdr"/>
        </w:types>
        <w:behaviors>
          <w:behavior w:val="content"/>
        </w:behaviors>
        <w:guid w:val="{2CB2F5B9-2114-498A-9CE5-E14F7185D4A1}"/>
      </w:docPartPr>
      <w:docPartBody>
        <w:p w:rsidR="008A4A5D" w:rsidRDefault="001D174D" w:rsidP="001D174D">
          <w:pPr>
            <w:pStyle w:val="E36F34DDA0A746A4B40538C113B15056"/>
          </w:pPr>
          <w:r w:rsidRPr="00151E88">
            <w:rPr>
              <w:rStyle w:val="PlaceholderText"/>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77"/>
    <w:rsid w:val="00080285"/>
    <w:rsid w:val="001D174D"/>
    <w:rsid w:val="003109F4"/>
    <w:rsid w:val="003D040F"/>
    <w:rsid w:val="004B692F"/>
    <w:rsid w:val="0063280E"/>
    <w:rsid w:val="00763CA6"/>
    <w:rsid w:val="008A4A5D"/>
    <w:rsid w:val="009F589A"/>
    <w:rsid w:val="00AC3CEF"/>
    <w:rsid w:val="00B40CE1"/>
    <w:rsid w:val="00C41E77"/>
    <w:rsid w:val="00D30715"/>
    <w:rsid w:val="00DE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74D"/>
    <w:rPr>
      <w:color w:val="808080"/>
    </w:rPr>
  </w:style>
  <w:style w:type="paragraph" w:customStyle="1" w:styleId="E36F34DDA0A746A4B40538C113B15056">
    <w:name w:val="E36F34DDA0A746A4B40538C113B15056"/>
    <w:rsid w:val="001D174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6C388-1A00-45B1-B4F2-4343CA7E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Request Form Template</Template>
  <TotalTime>1</TotalTime>
  <Pages>1</Pages>
  <Words>118</Words>
  <Characters>587</Characters>
  <Application>Microsoft Office Word</Application>
  <DocSecurity>0</DocSecurity>
  <Lines>36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Packard</dc:creator>
  <cp:keywords/>
  <dc:description/>
  <cp:lastModifiedBy>Joan Packard</cp:lastModifiedBy>
  <cp:revision>2</cp:revision>
  <dcterms:created xsi:type="dcterms:W3CDTF">2020-12-08T03:41:00Z</dcterms:created>
  <dcterms:modified xsi:type="dcterms:W3CDTF">2020-12-08T03:41:00Z</dcterms:modified>
</cp:coreProperties>
</file>